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73" w:rsidRDefault="00AE0C73">
      <w:pPr>
        <w:widowControl/>
        <w:jc w:val="left"/>
        <w:rPr>
          <w:rFonts w:asciiTheme="minorEastAsia" w:hAnsiTheme="minorEastAsia"/>
          <w:sz w:val="24"/>
        </w:rPr>
      </w:pPr>
    </w:p>
    <w:p w:rsidR="007B2307" w:rsidRPr="00EE0005" w:rsidRDefault="002F337F" w:rsidP="00EE000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-447675</wp:posOffset>
                </wp:positionV>
                <wp:extent cx="895350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005" w:rsidRPr="00EE0005" w:rsidRDefault="00EE0005" w:rsidP="00EE00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E000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r w:rsidR="00A4046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64.95pt;margin-top:-35.25pt;width:70.5pt;height:3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" filled="f" stroked="f" strokeweight="2pt">
                <v:textbox>
                  <w:txbxContent>
                    <w:p w:rsidR="00EE0005" w:rsidRPr="00EE0005" w:rsidRDefault="00EE0005" w:rsidP="00EE00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EE0005">
                        <w:rPr>
                          <w:rFonts w:hint="eastAsia"/>
                          <w:color w:val="000000" w:themeColor="text1"/>
                          <w:sz w:val="24"/>
                        </w:rPr>
                        <w:t>別紙</w:t>
                      </w:r>
                      <w:r w:rsidR="00A40461">
                        <w:rPr>
                          <w:rFonts w:hint="eastAsia"/>
                          <w:color w:val="000000" w:themeColor="text1"/>
                          <w:sz w:val="24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0B0575">
        <w:rPr>
          <w:rFonts w:asciiTheme="majorEastAsia" w:eastAsiaTheme="majorEastAsia" w:hAnsiTheme="majorEastAsia" w:hint="eastAsia"/>
          <w:sz w:val="28"/>
        </w:rPr>
        <w:t>とこわかサポーターズ</w:t>
      </w:r>
      <w:r w:rsidR="00005D28" w:rsidRPr="00EE0005">
        <w:rPr>
          <w:rFonts w:asciiTheme="majorEastAsia" w:eastAsiaTheme="majorEastAsia" w:hAnsiTheme="majorEastAsia" w:hint="eastAsia"/>
          <w:sz w:val="28"/>
        </w:rPr>
        <w:t>申込書</w:t>
      </w:r>
    </w:p>
    <w:p w:rsidR="00005D28" w:rsidRDefault="00005D28" w:rsidP="007B2307">
      <w:pPr>
        <w:jc w:val="center"/>
        <w:rPr>
          <w:rFonts w:asciiTheme="minorEastAsia" w:hAnsiTheme="minorEastAsia"/>
          <w:sz w:val="24"/>
        </w:rPr>
      </w:pPr>
    </w:p>
    <w:p w:rsidR="00F65343" w:rsidRDefault="00F65343" w:rsidP="00F65343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申込日：令和　　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F10DBF" w:rsidTr="00A8719D">
        <w:trPr>
          <w:trHeight w:val="555"/>
        </w:trPr>
        <w:tc>
          <w:tcPr>
            <w:tcW w:w="2660" w:type="dxa"/>
            <w:vAlign w:val="center"/>
          </w:tcPr>
          <w:p w:rsidR="00F10DBF" w:rsidRDefault="00F10DBF" w:rsidP="007B23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企業・団体名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0DBF" w:rsidTr="00CA547F">
        <w:trPr>
          <w:trHeight w:val="547"/>
        </w:trPr>
        <w:tc>
          <w:tcPr>
            <w:tcW w:w="2660" w:type="dxa"/>
            <w:vAlign w:val="center"/>
          </w:tcPr>
          <w:p w:rsidR="00F10DBF" w:rsidRDefault="00F10DBF" w:rsidP="007B23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チーム名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0DBF" w:rsidTr="00A8719D">
        <w:trPr>
          <w:trHeight w:val="578"/>
        </w:trPr>
        <w:tc>
          <w:tcPr>
            <w:tcW w:w="2660" w:type="dxa"/>
            <w:vAlign w:val="center"/>
          </w:tcPr>
          <w:p w:rsidR="00F10DBF" w:rsidRDefault="00F10DBF" w:rsidP="007B23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0DBF" w:rsidTr="00A8719D">
        <w:trPr>
          <w:trHeight w:val="558"/>
        </w:trPr>
        <w:tc>
          <w:tcPr>
            <w:tcW w:w="2660" w:type="dxa"/>
            <w:vAlign w:val="center"/>
          </w:tcPr>
          <w:p w:rsidR="00F10DBF" w:rsidRDefault="00F10DBF" w:rsidP="007B23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代表者連絡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先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0DBF" w:rsidTr="00A8719D">
        <w:trPr>
          <w:trHeight w:val="592"/>
        </w:trPr>
        <w:tc>
          <w:tcPr>
            <w:tcW w:w="2660" w:type="dxa"/>
            <w:vAlign w:val="center"/>
          </w:tcPr>
          <w:p w:rsidR="00F10DBF" w:rsidRDefault="00F10DBF" w:rsidP="007B23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代表者メールアドレス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0DBF" w:rsidTr="0081287F">
        <w:trPr>
          <w:trHeight w:val="1167"/>
        </w:trPr>
        <w:tc>
          <w:tcPr>
            <w:tcW w:w="2660" w:type="dxa"/>
            <w:vAlign w:val="center"/>
          </w:tcPr>
          <w:p w:rsidR="00F10DBF" w:rsidRDefault="00F10DBF" w:rsidP="00F10D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代表者住所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〒　　　－　　　</w:t>
            </w:r>
          </w:p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E0005" w:rsidTr="00EE0005">
        <w:trPr>
          <w:trHeight w:val="1350"/>
        </w:trPr>
        <w:tc>
          <w:tcPr>
            <w:tcW w:w="2660" w:type="dxa"/>
            <w:vAlign w:val="center"/>
          </w:tcPr>
          <w:p w:rsidR="00EE0005" w:rsidRDefault="00EE0005" w:rsidP="00F10D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申込人数</w:t>
            </w:r>
          </w:p>
        </w:tc>
        <w:tc>
          <w:tcPr>
            <w:tcW w:w="6095" w:type="dxa"/>
            <w:vAlign w:val="center"/>
          </w:tcPr>
          <w:p w:rsidR="00EE0005" w:rsidRDefault="00EE0005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①</w:t>
            </w:r>
            <w:r w:rsidRPr="00F10DBF">
              <w:rPr>
                <w:rFonts w:asciiTheme="minorEastAsia" w:hAnsiTheme="minorEastAsia" w:hint="eastAsia"/>
                <w:sz w:val="24"/>
              </w:rPr>
              <w:t>三重とこわか国体の総合開・閉会式における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 　</w:t>
            </w:r>
            <w:r w:rsidRPr="00F10DBF">
              <w:rPr>
                <w:rFonts w:asciiTheme="minorEastAsia" w:hAnsiTheme="minorEastAsia" w:hint="eastAsia"/>
                <w:sz w:val="24"/>
              </w:rPr>
              <w:t>ボランティア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  <w:r w:rsidRPr="006A4180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人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②</w:t>
            </w:r>
            <w:r w:rsidRPr="00F10DBF">
              <w:rPr>
                <w:rFonts w:asciiTheme="minorEastAsia" w:hAnsiTheme="minorEastAsia" w:hint="eastAsia"/>
                <w:sz w:val="24"/>
              </w:rPr>
              <w:t>三重とこわか大会の開・閉会式や競技会における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 　</w:t>
            </w:r>
            <w:r w:rsidRPr="00F10DBF">
              <w:rPr>
                <w:rFonts w:asciiTheme="minorEastAsia" w:hAnsiTheme="minorEastAsia" w:hint="eastAsia"/>
                <w:sz w:val="24"/>
              </w:rPr>
              <w:t>ボランティア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</w:t>
            </w:r>
          </w:p>
          <w:p w:rsidR="00EE0005" w:rsidRDefault="006A4180" w:rsidP="006A4180">
            <w:pPr>
              <w:jc w:val="lef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  <w:r w:rsidRPr="006A4180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人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 ※①、②については、メンバーのお名前、生年月日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 を任意の様式に記入し添付してください。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EE0005" w:rsidRDefault="006A4180" w:rsidP="00F10DB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③</w:t>
            </w:r>
            <w:r w:rsidRPr="00F10DBF">
              <w:rPr>
                <w:rFonts w:asciiTheme="minorEastAsia" w:hAnsiTheme="minorEastAsia" w:hint="eastAsia"/>
                <w:sz w:val="24"/>
              </w:rPr>
              <w:t>三重とこわか大会の競技会における応援</w:t>
            </w:r>
          </w:p>
          <w:p w:rsidR="006A4180" w:rsidRDefault="006A4180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A4180" w:rsidRPr="006A4180" w:rsidRDefault="006A4180" w:rsidP="00F10DBF">
            <w:pPr>
              <w:jc w:val="lef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　　　　　　　　　　　　　</w:t>
            </w:r>
            <w:r w:rsidRPr="006A4180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人</w:t>
            </w:r>
          </w:p>
          <w:p w:rsidR="00EE0005" w:rsidRDefault="00EE0005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E0005" w:rsidTr="00A8719D">
        <w:trPr>
          <w:trHeight w:val="2359"/>
        </w:trPr>
        <w:tc>
          <w:tcPr>
            <w:tcW w:w="2660" w:type="dxa"/>
            <w:vAlign w:val="center"/>
          </w:tcPr>
          <w:p w:rsidR="00EE0005" w:rsidRPr="00EE0005" w:rsidRDefault="0077750F" w:rsidP="007775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6095" w:type="dxa"/>
            <w:vAlign w:val="center"/>
          </w:tcPr>
          <w:p w:rsidR="0077750F" w:rsidRDefault="00EE0005" w:rsidP="00EE0005">
            <w:pPr>
              <w:jc w:val="left"/>
              <w:rPr>
                <w:rFonts w:asciiTheme="minorEastAsia" w:hAnsiTheme="minorEastAsia"/>
                <w:sz w:val="24"/>
              </w:rPr>
            </w:pPr>
            <w:r w:rsidRPr="00EE000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7750F">
              <w:rPr>
                <w:rFonts w:asciiTheme="minorEastAsia" w:hAnsiTheme="minorEastAsia" w:hint="eastAsia"/>
                <w:sz w:val="24"/>
              </w:rPr>
              <w:t>三重とこわか国体・三重とこわか大会実行委員会が募集する「とこわか運動」への登録に同意します。</w:t>
            </w:r>
          </w:p>
          <w:p w:rsidR="00EE0005" w:rsidRDefault="0077750F" w:rsidP="00EE000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また、</w:t>
            </w:r>
            <w:r w:rsidR="00EE0005" w:rsidRPr="00EE0005">
              <w:rPr>
                <w:rFonts w:asciiTheme="minorEastAsia" w:hAnsiTheme="minorEastAsia" w:hint="eastAsia"/>
                <w:sz w:val="24"/>
              </w:rPr>
              <w:t>登録者を研修や活動の際に撮影した写真・動画については、両大会を広報する目的の限りにおいて、</w:t>
            </w:r>
            <w:r w:rsidR="00FA262C">
              <w:rPr>
                <w:rFonts w:asciiTheme="minorEastAsia" w:hAnsiTheme="minorEastAsia" w:hint="eastAsia"/>
                <w:sz w:val="24"/>
              </w:rPr>
              <w:t>県実行委員会のホームページその他広報媒体への</w:t>
            </w:r>
            <w:r w:rsidR="00EE0005">
              <w:rPr>
                <w:rFonts w:asciiTheme="minorEastAsia" w:hAnsiTheme="minorEastAsia" w:hint="eastAsia"/>
                <w:sz w:val="24"/>
              </w:rPr>
              <w:t>掲載</w:t>
            </w:r>
            <w:r w:rsidR="00CA547F">
              <w:rPr>
                <w:rFonts w:asciiTheme="minorEastAsia" w:hAnsiTheme="minorEastAsia" w:hint="eastAsia"/>
                <w:sz w:val="24"/>
              </w:rPr>
              <w:t>に同意します。</w:t>
            </w:r>
          </w:p>
        </w:tc>
      </w:tr>
    </w:tbl>
    <w:p w:rsidR="00005D28" w:rsidRPr="007B2307" w:rsidRDefault="00005D28" w:rsidP="00A8719D">
      <w:pPr>
        <w:jc w:val="left"/>
        <w:rPr>
          <w:rFonts w:asciiTheme="minorEastAsia" w:hAnsiTheme="minorEastAsia"/>
          <w:sz w:val="24"/>
        </w:rPr>
      </w:pPr>
    </w:p>
    <w:sectPr w:rsidR="00005D28" w:rsidRPr="007B2307" w:rsidSect="000B0575">
      <w:pgSz w:w="11906" w:h="16838"/>
      <w:pgMar w:top="1418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BC" w:rsidRDefault="00DE45BC" w:rsidP="001A70DB">
      <w:r>
        <w:separator/>
      </w:r>
    </w:p>
  </w:endnote>
  <w:endnote w:type="continuationSeparator" w:id="0">
    <w:p w:rsidR="00DE45BC" w:rsidRDefault="00DE45BC" w:rsidP="001A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BC" w:rsidRDefault="00DE45BC" w:rsidP="001A70DB">
      <w:r>
        <w:separator/>
      </w:r>
    </w:p>
  </w:footnote>
  <w:footnote w:type="continuationSeparator" w:id="0">
    <w:p w:rsidR="00DE45BC" w:rsidRDefault="00DE45BC" w:rsidP="001A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D1"/>
    <w:rsid w:val="00005D28"/>
    <w:rsid w:val="0000671B"/>
    <w:rsid w:val="00045C1B"/>
    <w:rsid w:val="000B0575"/>
    <w:rsid w:val="0012494E"/>
    <w:rsid w:val="00151040"/>
    <w:rsid w:val="00177615"/>
    <w:rsid w:val="00187F49"/>
    <w:rsid w:val="001A70DB"/>
    <w:rsid w:val="001B3112"/>
    <w:rsid w:val="001B7764"/>
    <w:rsid w:val="00203426"/>
    <w:rsid w:val="00204EA1"/>
    <w:rsid w:val="002512E7"/>
    <w:rsid w:val="00265756"/>
    <w:rsid w:val="002B2FAC"/>
    <w:rsid w:val="002B5578"/>
    <w:rsid w:val="002F337F"/>
    <w:rsid w:val="002F45C3"/>
    <w:rsid w:val="00376862"/>
    <w:rsid w:val="003E5106"/>
    <w:rsid w:val="00445BDD"/>
    <w:rsid w:val="00490ED3"/>
    <w:rsid w:val="004A2A49"/>
    <w:rsid w:val="00561E2F"/>
    <w:rsid w:val="0056563F"/>
    <w:rsid w:val="005A5794"/>
    <w:rsid w:val="005E35CB"/>
    <w:rsid w:val="006A4180"/>
    <w:rsid w:val="006F60B2"/>
    <w:rsid w:val="00704BB0"/>
    <w:rsid w:val="00712051"/>
    <w:rsid w:val="007211A7"/>
    <w:rsid w:val="00742396"/>
    <w:rsid w:val="00761246"/>
    <w:rsid w:val="00766082"/>
    <w:rsid w:val="0077750F"/>
    <w:rsid w:val="00777DA2"/>
    <w:rsid w:val="007B2307"/>
    <w:rsid w:val="007C69E8"/>
    <w:rsid w:val="007D132C"/>
    <w:rsid w:val="0081287F"/>
    <w:rsid w:val="00813D32"/>
    <w:rsid w:val="00835597"/>
    <w:rsid w:val="0086735D"/>
    <w:rsid w:val="00871EB6"/>
    <w:rsid w:val="008D45A3"/>
    <w:rsid w:val="00902F8E"/>
    <w:rsid w:val="00917E0A"/>
    <w:rsid w:val="009962E5"/>
    <w:rsid w:val="00A40461"/>
    <w:rsid w:val="00A55F7C"/>
    <w:rsid w:val="00A8719D"/>
    <w:rsid w:val="00A97A91"/>
    <w:rsid w:val="00AA1F45"/>
    <w:rsid w:val="00AE0C73"/>
    <w:rsid w:val="00B22477"/>
    <w:rsid w:val="00B43060"/>
    <w:rsid w:val="00B55D52"/>
    <w:rsid w:val="00BB0A48"/>
    <w:rsid w:val="00BC7863"/>
    <w:rsid w:val="00C226B1"/>
    <w:rsid w:val="00C25C3E"/>
    <w:rsid w:val="00C479AE"/>
    <w:rsid w:val="00C7442E"/>
    <w:rsid w:val="00CA547F"/>
    <w:rsid w:val="00DC0D37"/>
    <w:rsid w:val="00DE45BC"/>
    <w:rsid w:val="00E654B8"/>
    <w:rsid w:val="00E949D1"/>
    <w:rsid w:val="00EB43AA"/>
    <w:rsid w:val="00EC2790"/>
    <w:rsid w:val="00EC7F75"/>
    <w:rsid w:val="00EE0005"/>
    <w:rsid w:val="00F10DBF"/>
    <w:rsid w:val="00F244DE"/>
    <w:rsid w:val="00F518AD"/>
    <w:rsid w:val="00F65343"/>
    <w:rsid w:val="00F84AD5"/>
    <w:rsid w:val="00FA262C"/>
    <w:rsid w:val="00FA31AE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3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0DB"/>
  </w:style>
  <w:style w:type="paragraph" w:styleId="a8">
    <w:name w:val="footer"/>
    <w:basedOn w:val="a"/>
    <w:link w:val="a9"/>
    <w:uiPriority w:val="99"/>
    <w:unhideWhenUsed/>
    <w:rsid w:val="001A7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3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0DB"/>
  </w:style>
  <w:style w:type="paragraph" w:styleId="a8">
    <w:name w:val="footer"/>
    <w:basedOn w:val="a"/>
    <w:link w:val="a9"/>
    <w:uiPriority w:val="99"/>
    <w:unhideWhenUsed/>
    <w:rsid w:val="001A7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5EB253F0.dotm</Template>
  <TotalTime>693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渡邉 航平(営繕課)</cp:lastModifiedBy>
  <cp:revision>48</cp:revision>
  <cp:lastPrinted>2020-06-29T01:11:00Z</cp:lastPrinted>
  <dcterms:created xsi:type="dcterms:W3CDTF">2020-01-24T06:39:00Z</dcterms:created>
  <dcterms:modified xsi:type="dcterms:W3CDTF">2020-06-29T02:58:00Z</dcterms:modified>
</cp:coreProperties>
</file>